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投诉申请表</w:t>
      </w:r>
      <w:bookmarkStart w:id="0" w:name="_GoBack"/>
      <w:bookmarkEnd w:id="0"/>
    </w:p>
    <w:p>
      <w:pPr>
        <w:jc w:val="center"/>
        <w:rPr>
          <w:rFonts w:hint="eastAsia"/>
          <w:lang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81"/>
        <w:gridCol w:w="2027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投诉人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8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投诉时间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被设诉人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8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执业证号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89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投诉事由</w:t>
            </w:r>
          </w:p>
        </w:tc>
        <w:tc>
          <w:tcPr>
            <w:tcW w:w="7141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9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投诉要求</w:t>
            </w:r>
          </w:p>
        </w:tc>
        <w:tc>
          <w:tcPr>
            <w:tcW w:w="7141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投诉人签名</w:t>
            </w:r>
          </w:p>
        </w:tc>
        <w:tc>
          <w:tcPr>
            <w:tcW w:w="7141" w:type="dxa"/>
            <w:gridSpan w:val="4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 xml:space="preserve">本人保证上述填写内容属实，因填写不真实所造成的后果，由本人承担。 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年   月   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楷体W5-A">
    <w:panose1 w:val="1A454350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23332"/>
    <w:rsid w:val="3362333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2018-09-13T04:23:00Z</dcterms:created>
  <dc:creator>CD不快乐</dc:creator>
  <cp:lastModifiedBy>CD不快乐</cp:lastModifiedBy>
  <dcterms:modified xsi:type="dcterms:W3CDTF">2018-09-13T04:37:34Z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